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D7" w:rsidRDefault="009762D7" w:rsidP="005276B8"/>
    <w:p w:rsidR="009762D7" w:rsidRDefault="009762D7" w:rsidP="005276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48.85pt;margin-top:-10.55pt;width:342pt;height:152.25pt;z-index:251658240;visibility:visible" wrapcoords="-47 0 -47 21494 21600 21494 21600 0 -47 0">
            <v:imagedata r:id="rId6" o:title="" croptop="10613f" cropleft="10085f" cropright="6603f" gain="72818f" blacklevel="6554f"/>
            <w10:wrap type="through"/>
          </v:shape>
        </w:pict>
      </w:r>
    </w:p>
    <w:p w:rsidR="009762D7" w:rsidRDefault="009762D7" w:rsidP="005276B8"/>
    <w:p w:rsidR="009762D7" w:rsidRDefault="009762D7" w:rsidP="005276B8"/>
    <w:p w:rsidR="009762D7" w:rsidRDefault="009762D7" w:rsidP="005276B8"/>
    <w:p w:rsidR="009762D7" w:rsidRDefault="009762D7" w:rsidP="005276B8"/>
    <w:p w:rsidR="009762D7" w:rsidRDefault="009762D7" w:rsidP="005276B8"/>
    <w:p w:rsidR="009762D7" w:rsidRDefault="009762D7" w:rsidP="005276B8"/>
    <w:p w:rsidR="009762D7" w:rsidRDefault="009762D7" w:rsidP="005276B8"/>
    <w:p w:rsidR="009762D7" w:rsidRDefault="009762D7" w:rsidP="005276B8"/>
    <w:p w:rsidR="009762D7" w:rsidRDefault="009762D7" w:rsidP="005276B8"/>
    <w:p w:rsidR="009762D7" w:rsidRDefault="009762D7" w:rsidP="005276B8"/>
    <w:p w:rsidR="009762D7" w:rsidRDefault="009762D7" w:rsidP="005276B8">
      <w:r>
        <w:t xml:space="preserve">      </w:t>
      </w:r>
    </w:p>
    <w:p w:rsidR="009762D7" w:rsidRDefault="009762D7" w:rsidP="005276B8">
      <w:pPr>
        <w:rPr>
          <w:sz w:val="28"/>
          <w:szCs w:val="28"/>
        </w:rPr>
      </w:pPr>
      <w:r>
        <w:t xml:space="preserve"> </w:t>
      </w:r>
      <w:r w:rsidRPr="00975350">
        <w:rPr>
          <w:sz w:val="28"/>
          <w:szCs w:val="28"/>
          <w:u w:val="single"/>
        </w:rPr>
        <w:t xml:space="preserve">25 октября     2016 года </w:t>
      </w:r>
      <w:r>
        <w:rPr>
          <w:sz w:val="28"/>
          <w:szCs w:val="28"/>
        </w:rPr>
        <w:t xml:space="preserve">                                                          №  12</w:t>
      </w:r>
    </w:p>
    <w:p w:rsidR="009762D7" w:rsidRPr="00B441C7" w:rsidRDefault="009762D7" w:rsidP="005276B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2"/>
          <w:szCs w:val="22"/>
        </w:rPr>
        <w:t>309850   г. Алексеевка</w:t>
      </w:r>
      <w:r>
        <w:rPr>
          <w:sz w:val="28"/>
          <w:szCs w:val="28"/>
        </w:rPr>
        <w:t xml:space="preserve"> </w:t>
      </w:r>
    </w:p>
    <w:p w:rsidR="009762D7" w:rsidRPr="00C6003D" w:rsidRDefault="009762D7" w:rsidP="005276B8"/>
    <w:tbl>
      <w:tblPr>
        <w:tblW w:w="0" w:type="auto"/>
        <w:tblLook w:val="00A0"/>
      </w:tblPr>
      <w:tblGrid>
        <w:gridCol w:w="5353"/>
        <w:gridCol w:w="4218"/>
      </w:tblGrid>
      <w:tr w:rsidR="009762D7" w:rsidRPr="0074673A" w:rsidTr="00880057">
        <w:tc>
          <w:tcPr>
            <w:tcW w:w="5353" w:type="dxa"/>
          </w:tcPr>
          <w:p w:rsidR="009762D7" w:rsidRPr="0074673A" w:rsidRDefault="009762D7" w:rsidP="00880057">
            <w:pPr>
              <w:jc w:val="both"/>
              <w:rPr>
                <w:sz w:val="28"/>
                <w:szCs w:val="28"/>
              </w:rPr>
            </w:pPr>
            <w:r w:rsidRPr="0074673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решение Муниципального совета Алексеевского района от 25.12.2012 г. № 4 </w:t>
            </w:r>
            <w:r w:rsidRPr="00880057">
              <w:rPr>
                <w:sz w:val="28"/>
                <w:szCs w:val="28"/>
              </w:rPr>
              <w:t>«О принятии инвестиционной Программы по строительству и оборудованию полигона твердых бытовых отходов в Алексеевском районе на 2012-2021 годы»</w:t>
            </w:r>
          </w:p>
        </w:tc>
        <w:tc>
          <w:tcPr>
            <w:tcW w:w="4218" w:type="dxa"/>
          </w:tcPr>
          <w:p w:rsidR="009762D7" w:rsidRPr="0074673A" w:rsidRDefault="009762D7" w:rsidP="0074673A">
            <w:pPr>
              <w:jc w:val="both"/>
              <w:rPr>
                <w:sz w:val="28"/>
                <w:szCs w:val="28"/>
              </w:rPr>
            </w:pPr>
          </w:p>
        </w:tc>
      </w:tr>
    </w:tbl>
    <w:p w:rsidR="009762D7" w:rsidRDefault="009762D7" w:rsidP="00590556">
      <w:pPr>
        <w:jc w:val="both"/>
        <w:rPr>
          <w:sz w:val="28"/>
          <w:szCs w:val="28"/>
        </w:rPr>
      </w:pPr>
    </w:p>
    <w:p w:rsidR="009762D7" w:rsidRDefault="009762D7" w:rsidP="00590556">
      <w:pPr>
        <w:jc w:val="both"/>
        <w:rPr>
          <w:sz w:val="28"/>
          <w:szCs w:val="28"/>
        </w:rPr>
      </w:pPr>
    </w:p>
    <w:p w:rsidR="009762D7" w:rsidRDefault="009762D7" w:rsidP="00880057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06.10.2013 года № 131-ФЗ </w:t>
      </w:r>
      <w:r w:rsidRPr="006C04BA">
        <w:rPr>
          <w:rFonts w:ascii="Times New Roman" w:hAnsi="Times New Roman"/>
          <w:sz w:val="28"/>
          <w:szCs w:val="28"/>
        </w:rPr>
        <w:t xml:space="preserve">«Об общих принципах организации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и от 30.12.2004 года № 210-ФЗ </w:t>
      </w:r>
      <w:r w:rsidRPr="006C04BA">
        <w:rPr>
          <w:rFonts w:ascii="Times New Roman" w:hAnsi="Times New Roman"/>
          <w:sz w:val="28"/>
          <w:szCs w:val="28"/>
        </w:rPr>
        <w:t>«Об основах регулирования тарифов организаций коммунального комплекса»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04BA">
        <w:rPr>
          <w:rFonts w:ascii="Times New Roman" w:hAnsi="Times New Roman"/>
          <w:sz w:val="28"/>
          <w:szCs w:val="28"/>
        </w:rPr>
        <w:t>руководствуясь ст. 13 Устава муниципального района «Алексеевский район и город Алексеевка» Белгородской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4BA">
        <w:rPr>
          <w:rFonts w:ascii="Times New Roman" w:hAnsi="Times New Roman"/>
          <w:sz w:val="28"/>
          <w:szCs w:val="28"/>
        </w:rPr>
        <w:t xml:space="preserve">Муниципальный совет Алексеевского района </w:t>
      </w:r>
      <w:r>
        <w:rPr>
          <w:rFonts w:ascii="Times New Roman" w:hAnsi="Times New Roman"/>
          <w:sz w:val="28"/>
          <w:szCs w:val="28"/>
        </w:rPr>
        <w:t>решил:</w:t>
      </w:r>
    </w:p>
    <w:p w:rsidR="009762D7" w:rsidRDefault="009762D7" w:rsidP="00880057">
      <w:pPr>
        <w:ind w:firstLine="708"/>
        <w:jc w:val="both"/>
        <w:rPr>
          <w:sz w:val="28"/>
        </w:rPr>
      </w:pPr>
      <w:r>
        <w:rPr>
          <w:sz w:val="28"/>
        </w:rPr>
        <w:t>1. Внести изменения в решение Муниципального совета Алексеевского района от 25.12.</w:t>
      </w:r>
      <w:r w:rsidRPr="00DE25B5">
        <w:rPr>
          <w:sz w:val="28"/>
        </w:rPr>
        <w:t>201</w:t>
      </w:r>
      <w:r>
        <w:rPr>
          <w:sz w:val="28"/>
        </w:rPr>
        <w:t>2 г. № 4 «О принятии инвестиционной Программы по строительству и оборудованию полигона твердых бытовых отходов в Алексеевском районе на 2012-2021 годы» следующего содержания:</w:t>
      </w:r>
    </w:p>
    <w:p w:rsidR="009762D7" w:rsidRDefault="009762D7" w:rsidP="00880057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решения изложить в следующей редакции:</w:t>
      </w:r>
    </w:p>
    <w:p w:rsidR="009762D7" w:rsidRDefault="009762D7" w:rsidP="008800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«2.Установить надбавку к тарифу на услуги утилизации (захоронения)твердых бытовых отходов для всех групп потребителей ООО «СпецЭкоТранс» на 2017 год: с 01 января по 30 июня – 14,50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с 01 июля по 31 декабря – 10,00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на 2018 год: с 01 января по 30 июня – 10,00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с 01 июля по 31 декабря – 8,50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на 2019 год: с 01 января по 30 июня – 8,50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с 01 июля по 31 декабря – 8,50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на 2020 год: с 01 января по 30 июня – 8,50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с 01 июля по 31 декабря – 6,00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на 2021 год: с 01 января по 30 июня – 6,00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с 01 июля по 31 декабря – 2,18 руб./м</w:t>
      </w:r>
      <w:r w:rsidRPr="006422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.».</w:t>
      </w:r>
    </w:p>
    <w:p w:rsidR="009762D7" w:rsidRDefault="009762D7" w:rsidP="008800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003D">
        <w:rPr>
          <w:sz w:val="28"/>
          <w:szCs w:val="28"/>
        </w:rPr>
        <w:t>. Настоящее решение опубликовать в порядке, предусмотренном Уставом муниципального района «Алексеевский район и город Алексеевка» Белгородско</w:t>
      </w:r>
      <w:r>
        <w:rPr>
          <w:sz w:val="28"/>
          <w:szCs w:val="28"/>
        </w:rPr>
        <w:t>й области.</w:t>
      </w:r>
    </w:p>
    <w:p w:rsidR="009762D7" w:rsidRPr="00C6003D" w:rsidRDefault="009762D7" w:rsidP="008800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2017 года.</w:t>
      </w:r>
    </w:p>
    <w:p w:rsidR="009762D7" w:rsidRDefault="009762D7" w:rsidP="008800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62D7" w:rsidRDefault="009762D7" w:rsidP="008800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62D7" w:rsidRPr="00C6003D" w:rsidRDefault="009762D7" w:rsidP="008800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003D">
        <w:rPr>
          <w:sz w:val="28"/>
          <w:szCs w:val="28"/>
        </w:rPr>
        <w:t>. Контроль за исполнением настоящего решения возложить на постоянную комиссию Муниципального совета Алексеевского района по</w:t>
      </w:r>
      <w:r>
        <w:rPr>
          <w:sz w:val="28"/>
          <w:szCs w:val="28"/>
        </w:rPr>
        <w:t xml:space="preserve"> </w:t>
      </w:r>
      <w:r w:rsidRPr="00C6003D">
        <w:rPr>
          <w:sz w:val="28"/>
          <w:szCs w:val="28"/>
        </w:rPr>
        <w:t>экономическому развитию, бюджету и налогам (Вовченко Н.И.).</w:t>
      </w:r>
    </w:p>
    <w:p w:rsidR="009762D7" w:rsidRDefault="009762D7" w:rsidP="004401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2D7" w:rsidRDefault="009762D7" w:rsidP="004401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shape id="Рисунок 0" o:spid="_x0000_s1027" type="#_x0000_t75" alt="Безымянный.JPG" style="position:absolute;left:0;text-align:left;margin-left:0;margin-top:-.05pt;width:466.95pt;height:153.35pt;z-index:251659264;visibility:visible">
            <v:imagedata r:id="rId7" o:title=""/>
          </v:shape>
        </w:pict>
      </w:r>
    </w:p>
    <w:p w:rsidR="009762D7" w:rsidRPr="00C6003D" w:rsidRDefault="009762D7" w:rsidP="004401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762D7" w:rsidRPr="00C6003D" w:rsidSect="00C61F67">
      <w:headerReference w:type="even" r:id="rId8"/>
      <w:headerReference w:type="default" r:id="rId9"/>
      <w:pgSz w:w="11906" w:h="16838"/>
      <w:pgMar w:top="709" w:right="850" w:bottom="709" w:left="1701" w:header="708" w:footer="1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D7" w:rsidRDefault="009762D7" w:rsidP="00AC004F">
      <w:r>
        <w:separator/>
      </w:r>
    </w:p>
  </w:endnote>
  <w:endnote w:type="continuationSeparator" w:id="1">
    <w:p w:rsidR="009762D7" w:rsidRDefault="009762D7" w:rsidP="00AC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D7" w:rsidRDefault="009762D7" w:rsidP="00AC004F">
      <w:r>
        <w:separator/>
      </w:r>
    </w:p>
  </w:footnote>
  <w:footnote w:type="continuationSeparator" w:id="1">
    <w:p w:rsidR="009762D7" w:rsidRDefault="009762D7" w:rsidP="00AC0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D7" w:rsidRDefault="009762D7" w:rsidP="00C066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2D7" w:rsidRDefault="009762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D7" w:rsidRPr="00EA462E" w:rsidRDefault="009762D7" w:rsidP="00C61F67">
    <w:pPr>
      <w:pStyle w:val="Header"/>
      <w:framePr w:wrap="around" w:vAnchor="text" w:hAnchor="page" w:x="6301" w:y="-2"/>
      <w:rPr>
        <w:rStyle w:val="PageNumber"/>
        <w:sz w:val="28"/>
        <w:szCs w:val="28"/>
      </w:rPr>
    </w:pPr>
    <w:r w:rsidRPr="00EA462E">
      <w:rPr>
        <w:rStyle w:val="PageNumber"/>
        <w:sz w:val="28"/>
        <w:szCs w:val="28"/>
      </w:rPr>
      <w:fldChar w:fldCharType="begin"/>
    </w:r>
    <w:r w:rsidRPr="00EA462E">
      <w:rPr>
        <w:rStyle w:val="PageNumber"/>
        <w:sz w:val="28"/>
        <w:szCs w:val="28"/>
      </w:rPr>
      <w:instrText xml:space="preserve">PAGE  </w:instrText>
    </w:r>
    <w:r w:rsidRPr="00EA462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EA462E">
      <w:rPr>
        <w:rStyle w:val="PageNumber"/>
        <w:sz w:val="28"/>
        <w:szCs w:val="28"/>
      </w:rPr>
      <w:fldChar w:fldCharType="end"/>
    </w:r>
  </w:p>
  <w:p w:rsidR="009762D7" w:rsidRDefault="009762D7">
    <w:pPr>
      <w:pStyle w:val="Header"/>
    </w:pPr>
  </w:p>
  <w:p w:rsidR="009762D7" w:rsidRDefault="009762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556"/>
    <w:rsid w:val="000018D4"/>
    <w:rsid w:val="00011FA4"/>
    <w:rsid w:val="0001466C"/>
    <w:rsid w:val="00034228"/>
    <w:rsid w:val="00036DA4"/>
    <w:rsid w:val="00052AAD"/>
    <w:rsid w:val="00065C35"/>
    <w:rsid w:val="0006623B"/>
    <w:rsid w:val="0007707F"/>
    <w:rsid w:val="00082B4D"/>
    <w:rsid w:val="000840F9"/>
    <w:rsid w:val="000870F0"/>
    <w:rsid w:val="00087847"/>
    <w:rsid w:val="000D5857"/>
    <w:rsid w:val="000D6BAF"/>
    <w:rsid w:val="000E30B0"/>
    <w:rsid w:val="000F0FD1"/>
    <w:rsid w:val="001024FD"/>
    <w:rsid w:val="00102679"/>
    <w:rsid w:val="001041A2"/>
    <w:rsid w:val="00136B9F"/>
    <w:rsid w:val="00146758"/>
    <w:rsid w:val="00147626"/>
    <w:rsid w:val="00161A1C"/>
    <w:rsid w:val="00170BBA"/>
    <w:rsid w:val="00182955"/>
    <w:rsid w:val="001937AE"/>
    <w:rsid w:val="001A0CE5"/>
    <w:rsid w:val="001B609F"/>
    <w:rsid w:val="001D58C5"/>
    <w:rsid w:val="001E1338"/>
    <w:rsid w:val="001F5EF9"/>
    <w:rsid w:val="0020018F"/>
    <w:rsid w:val="00204E63"/>
    <w:rsid w:val="00205AA8"/>
    <w:rsid w:val="002113A5"/>
    <w:rsid w:val="002128DD"/>
    <w:rsid w:val="002275F2"/>
    <w:rsid w:val="00231B05"/>
    <w:rsid w:val="00234CEF"/>
    <w:rsid w:val="00247E87"/>
    <w:rsid w:val="0025001C"/>
    <w:rsid w:val="00252239"/>
    <w:rsid w:val="00260DB6"/>
    <w:rsid w:val="00283411"/>
    <w:rsid w:val="00287909"/>
    <w:rsid w:val="002917B7"/>
    <w:rsid w:val="002A673E"/>
    <w:rsid w:val="002B493B"/>
    <w:rsid w:val="002B6C92"/>
    <w:rsid w:val="002D187C"/>
    <w:rsid w:val="002D536B"/>
    <w:rsid w:val="002D70B9"/>
    <w:rsid w:val="002E1321"/>
    <w:rsid w:val="002E222E"/>
    <w:rsid w:val="002E618E"/>
    <w:rsid w:val="00332394"/>
    <w:rsid w:val="0034471D"/>
    <w:rsid w:val="00361663"/>
    <w:rsid w:val="00384933"/>
    <w:rsid w:val="00396CD8"/>
    <w:rsid w:val="0039716D"/>
    <w:rsid w:val="003A1389"/>
    <w:rsid w:val="003A55EC"/>
    <w:rsid w:val="003B0575"/>
    <w:rsid w:val="003D07A0"/>
    <w:rsid w:val="003D1571"/>
    <w:rsid w:val="003D72A7"/>
    <w:rsid w:val="003E6256"/>
    <w:rsid w:val="00413505"/>
    <w:rsid w:val="00430447"/>
    <w:rsid w:val="00431C92"/>
    <w:rsid w:val="0044019E"/>
    <w:rsid w:val="0045193C"/>
    <w:rsid w:val="00457695"/>
    <w:rsid w:val="0046281F"/>
    <w:rsid w:val="004705D5"/>
    <w:rsid w:val="004A6CD3"/>
    <w:rsid w:val="004C04CE"/>
    <w:rsid w:val="004C1AB9"/>
    <w:rsid w:val="004D2BBA"/>
    <w:rsid w:val="004D683E"/>
    <w:rsid w:val="004D6E1E"/>
    <w:rsid w:val="004E1F7E"/>
    <w:rsid w:val="004E2A29"/>
    <w:rsid w:val="00515F83"/>
    <w:rsid w:val="00516E0D"/>
    <w:rsid w:val="0052286E"/>
    <w:rsid w:val="00523021"/>
    <w:rsid w:val="0052646E"/>
    <w:rsid w:val="005276B8"/>
    <w:rsid w:val="00540E44"/>
    <w:rsid w:val="00550CE3"/>
    <w:rsid w:val="0057444A"/>
    <w:rsid w:val="0058071E"/>
    <w:rsid w:val="00586185"/>
    <w:rsid w:val="00590556"/>
    <w:rsid w:val="00594FF4"/>
    <w:rsid w:val="005A6CD8"/>
    <w:rsid w:val="005B2FC5"/>
    <w:rsid w:val="005B63DA"/>
    <w:rsid w:val="005C263B"/>
    <w:rsid w:val="005C6280"/>
    <w:rsid w:val="005C69A8"/>
    <w:rsid w:val="005C7F11"/>
    <w:rsid w:val="005D5DD4"/>
    <w:rsid w:val="005E11CF"/>
    <w:rsid w:val="005E1299"/>
    <w:rsid w:val="005E3372"/>
    <w:rsid w:val="005E508C"/>
    <w:rsid w:val="00601C84"/>
    <w:rsid w:val="006029AB"/>
    <w:rsid w:val="0061204F"/>
    <w:rsid w:val="006123DA"/>
    <w:rsid w:val="006134AD"/>
    <w:rsid w:val="00632193"/>
    <w:rsid w:val="00633823"/>
    <w:rsid w:val="00634B5A"/>
    <w:rsid w:val="00636597"/>
    <w:rsid w:val="0064225B"/>
    <w:rsid w:val="00651769"/>
    <w:rsid w:val="00677BFC"/>
    <w:rsid w:val="00680935"/>
    <w:rsid w:val="006A4039"/>
    <w:rsid w:val="006B43D5"/>
    <w:rsid w:val="006C04BA"/>
    <w:rsid w:val="006D6FA9"/>
    <w:rsid w:val="006F37A9"/>
    <w:rsid w:val="00704EEF"/>
    <w:rsid w:val="007107F7"/>
    <w:rsid w:val="0071408A"/>
    <w:rsid w:val="00731475"/>
    <w:rsid w:val="00737D9B"/>
    <w:rsid w:val="0074673A"/>
    <w:rsid w:val="007826FE"/>
    <w:rsid w:val="00784377"/>
    <w:rsid w:val="00790222"/>
    <w:rsid w:val="00794D0C"/>
    <w:rsid w:val="007A1383"/>
    <w:rsid w:val="007A422B"/>
    <w:rsid w:val="008010B7"/>
    <w:rsid w:val="00802C7B"/>
    <w:rsid w:val="008049E5"/>
    <w:rsid w:val="00820FEE"/>
    <w:rsid w:val="00836D7E"/>
    <w:rsid w:val="00840F56"/>
    <w:rsid w:val="00854A2A"/>
    <w:rsid w:val="008650A1"/>
    <w:rsid w:val="00876DF6"/>
    <w:rsid w:val="00880057"/>
    <w:rsid w:val="00891257"/>
    <w:rsid w:val="00893461"/>
    <w:rsid w:val="00897392"/>
    <w:rsid w:val="00897F95"/>
    <w:rsid w:val="008C0E8F"/>
    <w:rsid w:val="008C2CB0"/>
    <w:rsid w:val="008C37E5"/>
    <w:rsid w:val="008D460A"/>
    <w:rsid w:val="008E4C11"/>
    <w:rsid w:val="008F3AAF"/>
    <w:rsid w:val="008F63EA"/>
    <w:rsid w:val="00902E62"/>
    <w:rsid w:val="00902FEB"/>
    <w:rsid w:val="009170DF"/>
    <w:rsid w:val="00924F00"/>
    <w:rsid w:val="00975350"/>
    <w:rsid w:val="009762D7"/>
    <w:rsid w:val="009815D3"/>
    <w:rsid w:val="00991F0B"/>
    <w:rsid w:val="00994DA8"/>
    <w:rsid w:val="0099561F"/>
    <w:rsid w:val="009B007F"/>
    <w:rsid w:val="009B346A"/>
    <w:rsid w:val="009C355D"/>
    <w:rsid w:val="009C711F"/>
    <w:rsid w:val="009C7F31"/>
    <w:rsid w:val="009D04FB"/>
    <w:rsid w:val="00A01253"/>
    <w:rsid w:val="00A040F9"/>
    <w:rsid w:val="00A32A40"/>
    <w:rsid w:val="00A32E55"/>
    <w:rsid w:val="00A41B87"/>
    <w:rsid w:val="00A46FAE"/>
    <w:rsid w:val="00A63836"/>
    <w:rsid w:val="00A71A94"/>
    <w:rsid w:val="00A76884"/>
    <w:rsid w:val="00A830A8"/>
    <w:rsid w:val="00A941A2"/>
    <w:rsid w:val="00AC004F"/>
    <w:rsid w:val="00AC5B1B"/>
    <w:rsid w:val="00AE29CD"/>
    <w:rsid w:val="00AF03C6"/>
    <w:rsid w:val="00B01472"/>
    <w:rsid w:val="00B01CCD"/>
    <w:rsid w:val="00B314CD"/>
    <w:rsid w:val="00B34E86"/>
    <w:rsid w:val="00B37EA0"/>
    <w:rsid w:val="00B40506"/>
    <w:rsid w:val="00B438E1"/>
    <w:rsid w:val="00B441C7"/>
    <w:rsid w:val="00B46209"/>
    <w:rsid w:val="00B66752"/>
    <w:rsid w:val="00B72013"/>
    <w:rsid w:val="00B77994"/>
    <w:rsid w:val="00BA7A1A"/>
    <w:rsid w:val="00BC4D00"/>
    <w:rsid w:val="00C017B2"/>
    <w:rsid w:val="00C06615"/>
    <w:rsid w:val="00C149C3"/>
    <w:rsid w:val="00C352CA"/>
    <w:rsid w:val="00C40E43"/>
    <w:rsid w:val="00C45A4D"/>
    <w:rsid w:val="00C479C8"/>
    <w:rsid w:val="00C6003D"/>
    <w:rsid w:val="00C6125D"/>
    <w:rsid w:val="00C61F67"/>
    <w:rsid w:val="00C666B7"/>
    <w:rsid w:val="00C7008B"/>
    <w:rsid w:val="00C754C0"/>
    <w:rsid w:val="00CA1353"/>
    <w:rsid w:val="00CA32F6"/>
    <w:rsid w:val="00CC655B"/>
    <w:rsid w:val="00CD064B"/>
    <w:rsid w:val="00CD4539"/>
    <w:rsid w:val="00CF3B95"/>
    <w:rsid w:val="00CF45A7"/>
    <w:rsid w:val="00CF65F1"/>
    <w:rsid w:val="00D05DB7"/>
    <w:rsid w:val="00D20E05"/>
    <w:rsid w:val="00D22F24"/>
    <w:rsid w:val="00D31A5A"/>
    <w:rsid w:val="00D44479"/>
    <w:rsid w:val="00D66B2E"/>
    <w:rsid w:val="00D72DA5"/>
    <w:rsid w:val="00D849A7"/>
    <w:rsid w:val="00DA2CA6"/>
    <w:rsid w:val="00DE25B5"/>
    <w:rsid w:val="00DE3763"/>
    <w:rsid w:val="00E05142"/>
    <w:rsid w:val="00E058B0"/>
    <w:rsid w:val="00E075F6"/>
    <w:rsid w:val="00E13BFD"/>
    <w:rsid w:val="00E20B17"/>
    <w:rsid w:val="00E43ABC"/>
    <w:rsid w:val="00E45432"/>
    <w:rsid w:val="00E7320C"/>
    <w:rsid w:val="00E80ED6"/>
    <w:rsid w:val="00E960D1"/>
    <w:rsid w:val="00EA462E"/>
    <w:rsid w:val="00EA6EF9"/>
    <w:rsid w:val="00EB4D50"/>
    <w:rsid w:val="00ED14C1"/>
    <w:rsid w:val="00EE6B68"/>
    <w:rsid w:val="00F1493F"/>
    <w:rsid w:val="00F1527C"/>
    <w:rsid w:val="00F23833"/>
    <w:rsid w:val="00F23B5D"/>
    <w:rsid w:val="00F25D88"/>
    <w:rsid w:val="00F50021"/>
    <w:rsid w:val="00F502C8"/>
    <w:rsid w:val="00F50768"/>
    <w:rsid w:val="00F53B6E"/>
    <w:rsid w:val="00F8455D"/>
    <w:rsid w:val="00FA5234"/>
    <w:rsid w:val="00FA61FA"/>
    <w:rsid w:val="00FB1D69"/>
    <w:rsid w:val="00FD16CD"/>
    <w:rsid w:val="00FD6A05"/>
    <w:rsid w:val="00F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90556"/>
    <w:pPr>
      <w:ind w:firstLine="720"/>
      <w:jc w:val="both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0556"/>
    <w:rPr>
      <w:rFonts w:ascii="Times New Roman" w:hAnsi="Times New Roman" w:cs="Times New Roman"/>
      <w:sz w:val="20"/>
      <w:lang w:eastAsia="ru-RU"/>
    </w:rPr>
  </w:style>
  <w:style w:type="table" w:styleId="TableGrid">
    <w:name w:val="Table Grid"/>
    <w:basedOn w:val="TableNormal"/>
    <w:uiPriority w:val="99"/>
    <w:rsid w:val="00737D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37A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7AE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AC00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004F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C00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004F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C017B2"/>
    <w:rPr>
      <w:rFonts w:cs="Times New Roman"/>
    </w:rPr>
  </w:style>
  <w:style w:type="paragraph" w:customStyle="1" w:styleId="NoSpacing1">
    <w:name w:val="No Spacing1"/>
    <w:uiPriority w:val="99"/>
    <w:rsid w:val="0088005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2</Pages>
  <Words>313</Words>
  <Characters>1787</Characters>
  <Application>Microsoft Office Outlook</Application>
  <DocSecurity>0</DocSecurity>
  <Lines>0</Lines>
  <Paragraphs>0</Paragraphs>
  <ScaleCrop>false</ScaleCrop>
  <Company>Администрация Алексевского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Kostrubov</dc:creator>
  <cp:keywords/>
  <dc:description/>
  <cp:lastModifiedBy>user_31</cp:lastModifiedBy>
  <cp:revision>277</cp:revision>
  <cp:lastPrinted>2016-10-25T08:28:00Z</cp:lastPrinted>
  <dcterms:created xsi:type="dcterms:W3CDTF">2015-01-16T15:47:00Z</dcterms:created>
  <dcterms:modified xsi:type="dcterms:W3CDTF">2016-10-25T09:13:00Z</dcterms:modified>
</cp:coreProperties>
</file>